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D8" w:rsidRPr="00FB7E33" w:rsidRDefault="00045BD8" w:rsidP="00FB7E33">
      <w:pPr>
        <w:jc w:val="center"/>
        <w:rPr>
          <w:b/>
          <w:sz w:val="28"/>
          <w:szCs w:val="28"/>
        </w:rPr>
      </w:pPr>
      <w:r w:rsidRPr="00FB7E33">
        <w:rPr>
          <w:rFonts w:hint="eastAsia"/>
          <w:b/>
          <w:sz w:val="28"/>
          <w:szCs w:val="28"/>
        </w:rPr>
        <w:t>平顶山学院</w:t>
      </w:r>
      <w:r w:rsidRPr="00FB7E33">
        <w:rPr>
          <w:b/>
          <w:sz w:val="28"/>
          <w:szCs w:val="28"/>
        </w:rPr>
        <w:t>2014</w:t>
      </w:r>
      <w:r w:rsidRPr="00FB7E33">
        <w:rPr>
          <w:rFonts w:hint="eastAsia"/>
          <w:b/>
          <w:sz w:val="28"/>
          <w:szCs w:val="28"/>
        </w:rPr>
        <w:t>年引进高层次人才科研启动经费一览表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2547"/>
        <w:gridCol w:w="1711"/>
        <w:gridCol w:w="1712"/>
        <w:gridCol w:w="1724"/>
      </w:tblGrid>
      <w:tr w:rsidR="00045BD8" w:rsidRPr="005F4957" w:rsidTr="00340121">
        <w:tc>
          <w:tcPr>
            <w:tcW w:w="828" w:type="dxa"/>
          </w:tcPr>
          <w:p w:rsidR="00045BD8" w:rsidRPr="005F4957" w:rsidRDefault="00045BD8" w:rsidP="005F49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547" w:type="dxa"/>
          </w:tcPr>
          <w:p w:rsidR="00045BD8" w:rsidRPr="005F4957" w:rsidRDefault="00045BD8" w:rsidP="00E97F4D">
            <w:pPr>
              <w:jc w:val="center"/>
              <w:rPr>
                <w:b/>
              </w:rPr>
            </w:pPr>
            <w:r w:rsidRPr="005F4957">
              <w:rPr>
                <w:rFonts w:hint="eastAsia"/>
                <w:b/>
              </w:rPr>
              <w:t>部门</w:t>
            </w:r>
          </w:p>
        </w:tc>
        <w:tc>
          <w:tcPr>
            <w:tcW w:w="1711" w:type="dxa"/>
          </w:tcPr>
          <w:p w:rsidR="00045BD8" w:rsidRPr="005F4957" w:rsidRDefault="00045BD8" w:rsidP="005F4957">
            <w:pPr>
              <w:jc w:val="center"/>
              <w:rPr>
                <w:b/>
              </w:rPr>
            </w:pPr>
            <w:r w:rsidRPr="005F4957">
              <w:rPr>
                <w:rFonts w:hint="eastAsia"/>
                <w:b/>
              </w:rPr>
              <w:t>姓名</w:t>
            </w:r>
          </w:p>
        </w:tc>
        <w:tc>
          <w:tcPr>
            <w:tcW w:w="1712" w:type="dxa"/>
          </w:tcPr>
          <w:p w:rsidR="00045BD8" w:rsidRPr="005F4957" w:rsidRDefault="00045BD8" w:rsidP="005F4957">
            <w:pPr>
              <w:jc w:val="center"/>
              <w:rPr>
                <w:b/>
              </w:rPr>
            </w:pPr>
            <w:r w:rsidRPr="005F4957">
              <w:rPr>
                <w:rFonts w:hint="eastAsia"/>
                <w:b/>
              </w:rPr>
              <w:t>学历</w:t>
            </w:r>
          </w:p>
        </w:tc>
        <w:tc>
          <w:tcPr>
            <w:tcW w:w="1724" w:type="dxa"/>
          </w:tcPr>
          <w:p w:rsidR="00045BD8" w:rsidRPr="005F4957" w:rsidRDefault="00045BD8" w:rsidP="005F495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学校拟</w:t>
            </w:r>
            <w:r w:rsidRPr="005F4957">
              <w:rPr>
                <w:rFonts w:hint="eastAsia"/>
                <w:b/>
              </w:rPr>
              <w:t>启动科研经费</w:t>
            </w:r>
          </w:p>
        </w:tc>
      </w:tr>
      <w:tr w:rsidR="00045BD8" w:rsidRPr="005F4957" w:rsidTr="00340121">
        <w:tc>
          <w:tcPr>
            <w:tcW w:w="828" w:type="dxa"/>
          </w:tcPr>
          <w:p w:rsidR="00045BD8" w:rsidRPr="005F4957" w:rsidRDefault="00045BD8">
            <w:r>
              <w:t>1</w:t>
            </w:r>
          </w:p>
        </w:tc>
        <w:tc>
          <w:tcPr>
            <w:tcW w:w="2547" w:type="dxa"/>
          </w:tcPr>
          <w:p w:rsidR="00045BD8" w:rsidRPr="005F4957" w:rsidRDefault="00045BD8" w:rsidP="00E97F4D">
            <w:r w:rsidRPr="005F4957">
              <w:rPr>
                <w:rFonts w:hint="eastAsia"/>
              </w:rPr>
              <w:t>数学与信息科学学院</w:t>
            </w:r>
          </w:p>
        </w:tc>
        <w:tc>
          <w:tcPr>
            <w:tcW w:w="171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张晓飞</w:t>
            </w:r>
          </w:p>
        </w:tc>
        <w:tc>
          <w:tcPr>
            <w:tcW w:w="1712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1724" w:type="dxa"/>
          </w:tcPr>
          <w:p w:rsidR="00045BD8" w:rsidRPr="005F4957" w:rsidRDefault="00045BD8" w:rsidP="005F4957">
            <w:pPr>
              <w:jc w:val="center"/>
            </w:pPr>
            <w:r w:rsidRPr="005F4957">
              <w:t>6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340121">
        <w:tc>
          <w:tcPr>
            <w:tcW w:w="828" w:type="dxa"/>
          </w:tcPr>
          <w:p w:rsidR="00045BD8" w:rsidRPr="005F4957" w:rsidRDefault="00045BD8">
            <w:r>
              <w:t>2</w:t>
            </w:r>
          </w:p>
        </w:tc>
        <w:tc>
          <w:tcPr>
            <w:tcW w:w="2547" w:type="dxa"/>
          </w:tcPr>
          <w:p w:rsidR="00045BD8" w:rsidRPr="005F4957" w:rsidRDefault="00045BD8" w:rsidP="00E97F4D">
            <w:r w:rsidRPr="005F4957">
              <w:rPr>
                <w:rFonts w:hint="eastAsia"/>
              </w:rPr>
              <w:t>化学化工学院</w:t>
            </w:r>
          </w:p>
        </w:tc>
        <w:tc>
          <w:tcPr>
            <w:tcW w:w="171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田刚</w:t>
            </w:r>
          </w:p>
        </w:tc>
        <w:tc>
          <w:tcPr>
            <w:tcW w:w="1712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1724" w:type="dxa"/>
          </w:tcPr>
          <w:p w:rsidR="00045BD8" w:rsidRPr="005F4957" w:rsidRDefault="00045BD8" w:rsidP="005F4957">
            <w:pPr>
              <w:jc w:val="center"/>
            </w:pPr>
            <w:r w:rsidRPr="005F4957">
              <w:t>6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340121">
        <w:tc>
          <w:tcPr>
            <w:tcW w:w="828" w:type="dxa"/>
          </w:tcPr>
          <w:p w:rsidR="00045BD8" w:rsidRPr="005F4957" w:rsidRDefault="00045BD8">
            <w:r>
              <w:t>3</w:t>
            </w:r>
          </w:p>
        </w:tc>
        <w:tc>
          <w:tcPr>
            <w:tcW w:w="2547" w:type="dxa"/>
          </w:tcPr>
          <w:p w:rsidR="00045BD8" w:rsidRPr="005F4957" w:rsidRDefault="00045BD8" w:rsidP="00E97F4D">
            <w:r w:rsidRPr="005F4957">
              <w:rPr>
                <w:rFonts w:hint="eastAsia"/>
              </w:rPr>
              <w:t>新闻传播学院</w:t>
            </w:r>
          </w:p>
        </w:tc>
        <w:tc>
          <w:tcPr>
            <w:tcW w:w="171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赵鹏</w:t>
            </w:r>
          </w:p>
        </w:tc>
        <w:tc>
          <w:tcPr>
            <w:tcW w:w="1712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1724" w:type="dxa"/>
          </w:tcPr>
          <w:p w:rsidR="00045BD8" w:rsidRPr="005F4957" w:rsidRDefault="00045BD8" w:rsidP="005F4957">
            <w:pPr>
              <w:jc w:val="center"/>
            </w:pPr>
            <w:r w:rsidRPr="005F4957">
              <w:t>5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340121">
        <w:tc>
          <w:tcPr>
            <w:tcW w:w="828" w:type="dxa"/>
          </w:tcPr>
          <w:p w:rsidR="00045BD8" w:rsidRPr="005F4957" w:rsidRDefault="00045BD8">
            <w:r>
              <w:t>4</w:t>
            </w:r>
          </w:p>
        </w:tc>
        <w:tc>
          <w:tcPr>
            <w:tcW w:w="2547" w:type="dxa"/>
          </w:tcPr>
          <w:p w:rsidR="00045BD8" w:rsidRPr="005F4957" w:rsidRDefault="00045BD8" w:rsidP="00E97F4D">
            <w:r w:rsidRPr="005F4957">
              <w:rPr>
                <w:rFonts w:hint="eastAsia"/>
              </w:rPr>
              <w:t>新农村发展研究院</w:t>
            </w:r>
          </w:p>
        </w:tc>
        <w:tc>
          <w:tcPr>
            <w:tcW w:w="171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张科</w:t>
            </w:r>
          </w:p>
        </w:tc>
        <w:tc>
          <w:tcPr>
            <w:tcW w:w="1712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1724" w:type="dxa"/>
          </w:tcPr>
          <w:p w:rsidR="00045BD8" w:rsidRPr="005F4957" w:rsidRDefault="00045BD8" w:rsidP="005F4957">
            <w:pPr>
              <w:jc w:val="center"/>
            </w:pPr>
            <w:r w:rsidRPr="005F4957">
              <w:t>6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340121">
        <w:tc>
          <w:tcPr>
            <w:tcW w:w="828" w:type="dxa"/>
          </w:tcPr>
          <w:p w:rsidR="00045BD8" w:rsidRPr="005F4957" w:rsidRDefault="00045BD8">
            <w:r>
              <w:t>5</w:t>
            </w:r>
          </w:p>
        </w:tc>
        <w:tc>
          <w:tcPr>
            <w:tcW w:w="2547" w:type="dxa"/>
          </w:tcPr>
          <w:p w:rsidR="00045BD8" w:rsidRPr="005F4957" w:rsidRDefault="00045BD8" w:rsidP="00E97F4D">
            <w:r w:rsidRPr="005F4957">
              <w:rPr>
                <w:rFonts w:hint="eastAsia"/>
              </w:rPr>
              <w:t>电气信息工程学院</w:t>
            </w:r>
          </w:p>
        </w:tc>
        <w:tc>
          <w:tcPr>
            <w:tcW w:w="171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李勇</w:t>
            </w:r>
          </w:p>
        </w:tc>
        <w:tc>
          <w:tcPr>
            <w:tcW w:w="1712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1724" w:type="dxa"/>
          </w:tcPr>
          <w:p w:rsidR="00045BD8" w:rsidRPr="005F4957" w:rsidRDefault="00045BD8" w:rsidP="005F4957">
            <w:pPr>
              <w:jc w:val="center"/>
            </w:pPr>
            <w:r w:rsidRPr="005F4957">
              <w:t>7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340121">
        <w:tc>
          <w:tcPr>
            <w:tcW w:w="828" w:type="dxa"/>
          </w:tcPr>
          <w:p w:rsidR="00045BD8" w:rsidRPr="005F4957" w:rsidRDefault="00045BD8">
            <w:r>
              <w:t>6</w:t>
            </w:r>
          </w:p>
        </w:tc>
        <w:tc>
          <w:tcPr>
            <w:tcW w:w="2547" w:type="dxa"/>
          </w:tcPr>
          <w:p w:rsidR="00045BD8" w:rsidRPr="005F4957" w:rsidRDefault="00045BD8" w:rsidP="00E97F4D">
            <w:r w:rsidRPr="005F4957">
              <w:rPr>
                <w:rFonts w:hint="eastAsia"/>
              </w:rPr>
              <w:t>化学化工学院</w:t>
            </w:r>
          </w:p>
        </w:tc>
        <w:tc>
          <w:tcPr>
            <w:tcW w:w="171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吴华涛</w:t>
            </w:r>
          </w:p>
        </w:tc>
        <w:tc>
          <w:tcPr>
            <w:tcW w:w="1712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1724" w:type="dxa"/>
          </w:tcPr>
          <w:p w:rsidR="00045BD8" w:rsidRPr="005F4957" w:rsidRDefault="00045BD8" w:rsidP="005F4957">
            <w:pPr>
              <w:jc w:val="center"/>
            </w:pPr>
            <w:r w:rsidRPr="005F4957">
              <w:t>7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340121">
        <w:tc>
          <w:tcPr>
            <w:tcW w:w="828" w:type="dxa"/>
          </w:tcPr>
          <w:p w:rsidR="00045BD8" w:rsidRPr="005F4957" w:rsidRDefault="00045BD8">
            <w:r>
              <w:t>7</w:t>
            </w:r>
          </w:p>
        </w:tc>
        <w:tc>
          <w:tcPr>
            <w:tcW w:w="2547" w:type="dxa"/>
          </w:tcPr>
          <w:p w:rsidR="00045BD8" w:rsidRPr="005F4957" w:rsidRDefault="00045BD8" w:rsidP="00E97F4D">
            <w:r w:rsidRPr="005F4957">
              <w:rPr>
                <w:rFonts w:hint="eastAsia"/>
              </w:rPr>
              <w:t>化学化工学院</w:t>
            </w:r>
          </w:p>
        </w:tc>
        <w:tc>
          <w:tcPr>
            <w:tcW w:w="171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张立会</w:t>
            </w:r>
          </w:p>
        </w:tc>
        <w:tc>
          <w:tcPr>
            <w:tcW w:w="1712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1724" w:type="dxa"/>
          </w:tcPr>
          <w:p w:rsidR="00045BD8" w:rsidRPr="005F4957" w:rsidRDefault="00045BD8" w:rsidP="005F4957">
            <w:pPr>
              <w:jc w:val="center"/>
            </w:pPr>
            <w:r w:rsidRPr="005F4957">
              <w:t>7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340121">
        <w:tc>
          <w:tcPr>
            <w:tcW w:w="828" w:type="dxa"/>
          </w:tcPr>
          <w:p w:rsidR="00045BD8" w:rsidRPr="005F4957" w:rsidRDefault="00045BD8">
            <w:r>
              <w:t>8</w:t>
            </w:r>
          </w:p>
        </w:tc>
        <w:tc>
          <w:tcPr>
            <w:tcW w:w="2547" w:type="dxa"/>
          </w:tcPr>
          <w:p w:rsidR="00045BD8" w:rsidRPr="005F4957" w:rsidRDefault="00045BD8" w:rsidP="00E97F4D">
            <w:r w:rsidRPr="005F4957">
              <w:rPr>
                <w:rFonts w:hint="eastAsia"/>
              </w:rPr>
              <w:t>化学化工学院</w:t>
            </w:r>
          </w:p>
        </w:tc>
        <w:tc>
          <w:tcPr>
            <w:tcW w:w="171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周延彪</w:t>
            </w:r>
          </w:p>
        </w:tc>
        <w:tc>
          <w:tcPr>
            <w:tcW w:w="1712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1724" w:type="dxa"/>
          </w:tcPr>
          <w:p w:rsidR="00045BD8" w:rsidRPr="005F4957" w:rsidRDefault="00045BD8" w:rsidP="005F4957">
            <w:pPr>
              <w:jc w:val="center"/>
            </w:pPr>
            <w:r w:rsidRPr="005F4957">
              <w:t>7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340121">
        <w:tc>
          <w:tcPr>
            <w:tcW w:w="828" w:type="dxa"/>
          </w:tcPr>
          <w:p w:rsidR="00045BD8" w:rsidRPr="005F4957" w:rsidRDefault="00045BD8">
            <w:r>
              <w:t>9</w:t>
            </w:r>
          </w:p>
        </w:tc>
        <w:tc>
          <w:tcPr>
            <w:tcW w:w="2547" w:type="dxa"/>
          </w:tcPr>
          <w:p w:rsidR="00045BD8" w:rsidRPr="005F4957" w:rsidRDefault="00045BD8" w:rsidP="00E97F4D">
            <w:r w:rsidRPr="005F4957">
              <w:rPr>
                <w:rFonts w:hint="eastAsia"/>
              </w:rPr>
              <w:t>低山丘陵实验室</w:t>
            </w:r>
          </w:p>
        </w:tc>
        <w:tc>
          <w:tcPr>
            <w:tcW w:w="171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耿庆玲</w:t>
            </w:r>
          </w:p>
        </w:tc>
        <w:tc>
          <w:tcPr>
            <w:tcW w:w="1712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1724" w:type="dxa"/>
          </w:tcPr>
          <w:p w:rsidR="00045BD8" w:rsidRPr="005F4957" w:rsidRDefault="00045BD8" w:rsidP="005F4957">
            <w:pPr>
              <w:jc w:val="center"/>
            </w:pPr>
            <w:r w:rsidRPr="005F4957">
              <w:t>7</w:t>
            </w:r>
            <w:r w:rsidRPr="005F4957">
              <w:rPr>
                <w:rFonts w:hint="eastAsia"/>
              </w:rPr>
              <w:t>万元</w:t>
            </w:r>
          </w:p>
        </w:tc>
      </w:tr>
    </w:tbl>
    <w:p w:rsidR="00045BD8" w:rsidRDefault="00045BD8" w:rsidP="006A4C8B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045BD8" w:rsidRDefault="00045BD8" w:rsidP="00FB7E33">
      <w:pPr>
        <w:jc w:val="center"/>
        <w:rPr>
          <w:b/>
          <w:sz w:val="28"/>
          <w:szCs w:val="28"/>
        </w:rPr>
      </w:pPr>
    </w:p>
    <w:p w:rsidR="00045BD8" w:rsidRDefault="00045BD8" w:rsidP="00FB7E33">
      <w:pPr>
        <w:jc w:val="center"/>
        <w:rPr>
          <w:b/>
          <w:sz w:val="28"/>
          <w:szCs w:val="28"/>
        </w:rPr>
      </w:pPr>
    </w:p>
    <w:p w:rsidR="00045BD8" w:rsidRDefault="00045BD8" w:rsidP="00FB7E33">
      <w:pPr>
        <w:jc w:val="center"/>
        <w:rPr>
          <w:b/>
          <w:sz w:val="28"/>
          <w:szCs w:val="28"/>
        </w:rPr>
      </w:pPr>
    </w:p>
    <w:p w:rsidR="00045BD8" w:rsidRDefault="00045BD8" w:rsidP="00FB7E33">
      <w:pPr>
        <w:jc w:val="center"/>
        <w:rPr>
          <w:b/>
          <w:sz w:val="28"/>
          <w:szCs w:val="28"/>
        </w:rPr>
      </w:pPr>
    </w:p>
    <w:p w:rsidR="00045BD8" w:rsidRDefault="00045BD8" w:rsidP="00FB7E33">
      <w:pPr>
        <w:jc w:val="center"/>
        <w:rPr>
          <w:b/>
          <w:sz w:val="28"/>
          <w:szCs w:val="28"/>
        </w:rPr>
      </w:pPr>
    </w:p>
    <w:p w:rsidR="00045BD8" w:rsidRDefault="00045BD8" w:rsidP="00FB7E33">
      <w:pPr>
        <w:jc w:val="center"/>
        <w:rPr>
          <w:b/>
          <w:sz w:val="28"/>
          <w:szCs w:val="28"/>
        </w:rPr>
      </w:pPr>
    </w:p>
    <w:p w:rsidR="00045BD8" w:rsidRDefault="00045BD8" w:rsidP="00FB7E33">
      <w:pPr>
        <w:jc w:val="center"/>
        <w:rPr>
          <w:b/>
          <w:sz w:val="28"/>
          <w:szCs w:val="28"/>
        </w:rPr>
      </w:pPr>
    </w:p>
    <w:p w:rsidR="00045BD8" w:rsidRDefault="00045BD8" w:rsidP="00FB7E33">
      <w:pPr>
        <w:jc w:val="center"/>
        <w:rPr>
          <w:b/>
          <w:sz w:val="28"/>
          <w:szCs w:val="28"/>
        </w:rPr>
      </w:pPr>
    </w:p>
    <w:p w:rsidR="00045BD8" w:rsidRDefault="00045BD8" w:rsidP="006A4C8B">
      <w:pPr>
        <w:rPr>
          <w:b/>
          <w:sz w:val="28"/>
          <w:szCs w:val="28"/>
        </w:rPr>
      </w:pPr>
    </w:p>
    <w:p w:rsidR="00045BD8" w:rsidRDefault="00045BD8" w:rsidP="00FB7E33">
      <w:pPr>
        <w:jc w:val="center"/>
        <w:rPr>
          <w:b/>
          <w:sz w:val="28"/>
          <w:szCs w:val="28"/>
        </w:rPr>
      </w:pPr>
      <w:r w:rsidRPr="00FB7E33">
        <w:rPr>
          <w:rFonts w:hint="eastAsia"/>
          <w:b/>
          <w:sz w:val="28"/>
          <w:szCs w:val="28"/>
        </w:rPr>
        <w:t>平顶山学院</w:t>
      </w:r>
      <w:r w:rsidRPr="00FB7E33">
        <w:rPr>
          <w:b/>
          <w:sz w:val="28"/>
          <w:szCs w:val="28"/>
        </w:rPr>
        <w:t>2014</w:t>
      </w:r>
      <w:r w:rsidRPr="00FB7E33">
        <w:rPr>
          <w:rFonts w:hint="eastAsia"/>
          <w:b/>
          <w:sz w:val="28"/>
          <w:szCs w:val="28"/>
        </w:rPr>
        <w:t>年引进高层次人才科研启动经费一览表</w:t>
      </w:r>
    </w:p>
    <w:p w:rsidR="00045BD8" w:rsidRPr="00FB7E33" w:rsidRDefault="00045BD8" w:rsidP="00FB7E3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（存根）</w:t>
      </w:r>
    </w:p>
    <w:p w:rsidR="00045BD8" w:rsidRPr="006A4C8B" w:rsidRDefault="00045BD8" w:rsidP="006A4C8B">
      <w:pPr>
        <w:rPr>
          <w:sz w:val="28"/>
          <w:szCs w:val="28"/>
        </w:rPr>
      </w:pPr>
      <w:r w:rsidRPr="006A4C8B">
        <w:rPr>
          <w:rFonts w:hint="eastAsia"/>
          <w:sz w:val="28"/>
          <w:szCs w:val="28"/>
        </w:rPr>
        <w:t>科研处：</w:t>
      </w:r>
    </w:p>
    <w:p w:rsidR="00045BD8" w:rsidRDefault="00045BD8" w:rsidP="006A4C8B">
      <w:pPr>
        <w:ind w:right="560" w:firstLine="540"/>
        <w:jc w:val="center"/>
        <w:rPr>
          <w:sz w:val="28"/>
          <w:szCs w:val="28"/>
        </w:rPr>
      </w:pPr>
      <w:r w:rsidRPr="006A4C8B">
        <w:rPr>
          <w:rFonts w:hint="eastAsia"/>
          <w:sz w:val="28"/>
          <w:szCs w:val="28"/>
        </w:rPr>
        <w:t>现将我校</w:t>
      </w:r>
      <w:r w:rsidRPr="006A4C8B">
        <w:rPr>
          <w:sz w:val="28"/>
          <w:szCs w:val="28"/>
        </w:rPr>
        <w:t>2014</w:t>
      </w:r>
      <w:r w:rsidRPr="006A4C8B">
        <w:rPr>
          <w:rFonts w:hint="eastAsia"/>
          <w:sz w:val="28"/>
          <w:szCs w:val="28"/>
        </w:rPr>
        <w:t>年引进博士科研启动经费</w:t>
      </w:r>
      <w:r>
        <w:rPr>
          <w:rFonts w:hint="eastAsia"/>
          <w:sz w:val="28"/>
          <w:szCs w:val="28"/>
        </w:rPr>
        <w:t>一览表</w:t>
      </w:r>
      <w:r w:rsidRPr="006A4C8B">
        <w:rPr>
          <w:rFonts w:hint="eastAsia"/>
          <w:sz w:val="28"/>
          <w:szCs w:val="28"/>
        </w:rPr>
        <w:t>报送至你处，</w:t>
      </w:r>
    </w:p>
    <w:p w:rsidR="00045BD8" w:rsidRDefault="00045BD8" w:rsidP="006A4C8B">
      <w:pPr>
        <w:ind w:right="560"/>
        <w:rPr>
          <w:sz w:val="28"/>
          <w:szCs w:val="28"/>
        </w:rPr>
      </w:pPr>
      <w:r w:rsidRPr="006A4C8B">
        <w:rPr>
          <w:rFonts w:hint="eastAsia"/>
          <w:sz w:val="28"/>
          <w:szCs w:val="28"/>
        </w:rPr>
        <w:t>请按学校有关规定办理为盼！</w:t>
      </w:r>
      <w:r>
        <w:rPr>
          <w:sz w:val="28"/>
          <w:szCs w:val="28"/>
        </w:rPr>
        <w:t xml:space="preserve">      </w:t>
      </w:r>
    </w:p>
    <w:p w:rsidR="00045BD8" w:rsidRPr="00FB7E33" w:rsidRDefault="00045BD8" w:rsidP="006A4C8B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B7E33">
        <w:rPr>
          <w:rFonts w:hint="eastAsia"/>
          <w:sz w:val="28"/>
          <w:szCs w:val="28"/>
        </w:rPr>
        <w:t>人事处</w:t>
      </w:r>
    </w:p>
    <w:p w:rsidR="00045BD8" w:rsidRDefault="00045BD8" w:rsidP="006A4C8B">
      <w:pPr>
        <w:jc w:val="right"/>
        <w:rPr>
          <w:sz w:val="28"/>
          <w:szCs w:val="28"/>
        </w:rPr>
      </w:pPr>
      <w:r w:rsidRPr="00FB7E33">
        <w:rPr>
          <w:sz w:val="28"/>
          <w:szCs w:val="28"/>
        </w:rPr>
        <w:t>2014</w:t>
      </w:r>
      <w:r w:rsidRPr="00FB7E33">
        <w:rPr>
          <w:rFonts w:hint="eastAsia"/>
          <w:sz w:val="28"/>
          <w:szCs w:val="28"/>
        </w:rPr>
        <w:t>年</w:t>
      </w:r>
      <w:r w:rsidRPr="00FB7E33">
        <w:rPr>
          <w:sz w:val="28"/>
          <w:szCs w:val="28"/>
        </w:rPr>
        <w:t>10</w:t>
      </w:r>
      <w:r w:rsidRPr="00FB7E33">
        <w:rPr>
          <w:rFonts w:hint="eastAsia"/>
          <w:sz w:val="28"/>
          <w:szCs w:val="28"/>
        </w:rPr>
        <w:t>月</w:t>
      </w:r>
      <w:r w:rsidRPr="00FB7E33">
        <w:rPr>
          <w:sz w:val="28"/>
          <w:szCs w:val="28"/>
        </w:rPr>
        <w:t>8</w:t>
      </w:r>
      <w:r w:rsidRPr="00FB7E33">
        <w:rPr>
          <w:rFonts w:hint="eastAsia"/>
          <w:sz w:val="28"/>
          <w:szCs w:val="28"/>
        </w:rPr>
        <w:t>日</w:t>
      </w:r>
    </w:p>
    <w:p w:rsidR="00045BD8" w:rsidRPr="006A4C8B" w:rsidRDefault="00045BD8" w:rsidP="006A4C8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045BD8" w:rsidRPr="005F4957" w:rsidTr="005F4957">
        <w:tc>
          <w:tcPr>
            <w:tcW w:w="2130" w:type="dxa"/>
          </w:tcPr>
          <w:p w:rsidR="00045BD8" w:rsidRPr="005F4957" w:rsidRDefault="00045BD8" w:rsidP="005F4957">
            <w:pPr>
              <w:jc w:val="center"/>
              <w:rPr>
                <w:b/>
              </w:rPr>
            </w:pPr>
            <w:r w:rsidRPr="005F4957">
              <w:rPr>
                <w:rFonts w:hint="eastAsia"/>
                <w:b/>
              </w:rPr>
              <w:t>部门</w:t>
            </w:r>
          </w:p>
        </w:tc>
        <w:tc>
          <w:tcPr>
            <w:tcW w:w="2130" w:type="dxa"/>
          </w:tcPr>
          <w:p w:rsidR="00045BD8" w:rsidRPr="005F4957" w:rsidRDefault="00045BD8" w:rsidP="005F4957">
            <w:pPr>
              <w:jc w:val="center"/>
              <w:rPr>
                <w:b/>
              </w:rPr>
            </w:pPr>
            <w:r w:rsidRPr="005F4957">
              <w:rPr>
                <w:rFonts w:hint="eastAsia"/>
                <w:b/>
              </w:rPr>
              <w:t>姓名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  <w:rPr>
                <w:b/>
              </w:rPr>
            </w:pPr>
            <w:r w:rsidRPr="005F4957">
              <w:rPr>
                <w:rFonts w:hint="eastAsia"/>
                <w:b/>
              </w:rPr>
              <w:t>学历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  <w:rPr>
                <w:b/>
              </w:rPr>
            </w:pPr>
            <w:r w:rsidRPr="005F4957">
              <w:rPr>
                <w:rFonts w:hint="eastAsia"/>
                <w:b/>
              </w:rPr>
              <w:t>科研启动经费</w:t>
            </w:r>
          </w:p>
        </w:tc>
      </w:tr>
      <w:tr w:rsidR="00045BD8" w:rsidRPr="005F4957" w:rsidTr="005F4957">
        <w:tc>
          <w:tcPr>
            <w:tcW w:w="2130" w:type="dxa"/>
          </w:tcPr>
          <w:p w:rsidR="00045BD8" w:rsidRPr="005F4957" w:rsidRDefault="00045BD8" w:rsidP="00DD4979">
            <w:r w:rsidRPr="005F4957">
              <w:rPr>
                <w:rFonts w:hint="eastAsia"/>
              </w:rPr>
              <w:t>数学与信息科学学院</w:t>
            </w:r>
          </w:p>
        </w:tc>
        <w:tc>
          <w:tcPr>
            <w:tcW w:w="2130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张晓飞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t>6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5F4957">
        <w:tc>
          <w:tcPr>
            <w:tcW w:w="2130" w:type="dxa"/>
          </w:tcPr>
          <w:p w:rsidR="00045BD8" w:rsidRPr="005F4957" w:rsidRDefault="00045BD8" w:rsidP="00DD4979">
            <w:r w:rsidRPr="005F4957">
              <w:rPr>
                <w:rFonts w:hint="eastAsia"/>
              </w:rPr>
              <w:t>化学化工学院</w:t>
            </w:r>
          </w:p>
        </w:tc>
        <w:tc>
          <w:tcPr>
            <w:tcW w:w="2130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田刚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t>6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5F4957">
        <w:tc>
          <w:tcPr>
            <w:tcW w:w="2130" w:type="dxa"/>
          </w:tcPr>
          <w:p w:rsidR="00045BD8" w:rsidRPr="005F4957" w:rsidRDefault="00045BD8" w:rsidP="00DD4979">
            <w:r w:rsidRPr="005F4957">
              <w:rPr>
                <w:rFonts w:hint="eastAsia"/>
              </w:rPr>
              <w:t>新闻传播学院</w:t>
            </w:r>
          </w:p>
        </w:tc>
        <w:tc>
          <w:tcPr>
            <w:tcW w:w="2130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赵鹏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t>5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5F4957">
        <w:tc>
          <w:tcPr>
            <w:tcW w:w="2130" w:type="dxa"/>
          </w:tcPr>
          <w:p w:rsidR="00045BD8" w:rsidRPr="005F4957" w:rsidRDefault="00045BD8" w:rsidP="00DD4979">
            <w:r w:rsidRPr="005F4957">
              <w:rPr>
                <w:rFonts w:hint="eastAsia"/>
              </w:rPr>
              <w:t>新农村发展研究院</w:t>
            </w:r>
          </w:p>
        </w:tc>
        <w:tc>
          <w:tcPr>
            <w:tcW w:w="2130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张科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t>6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5F4957">
        <w:tc>
          <w:tcPr>
            <w:tcW w:w="2130" w:type="dxa"/>
          </w:tcPr>
          <w:p w:rsidR="00045BD8" w:rsidRPr="005F4957" w:rsidRDefault="00045BD8" w:rsidP="00DD4979">
            <w:r w:rsidRPr="005F4957">
              <w:rPr>
                <w:rFonts w:hint="eastAsia"/>
              </w:rPr>
              <w:t>电气信息工程学院</w:t>
            </w:r>
          </w:p>
        </w:tc>
        <w:tc>
          <w:tcPr>
            <w:tcW w:w="2130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李勇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t>7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5F4957">
        <w:tc>
          <w:tcPr>
            <w:tcW w:w="2130" w:type="dxa"/>
          </w:tcPr>
          <w:p w:rsidR="00045BD8" w:rsidRPr="005F4957" w:rsidRDefault="00045BD8" w:rsidP="00DD4979">
            <w:r w:rsidRPr="005F4957">
              <w:rPr>
                <w:rFonts w:hint="eastAsia"/>
              </w:rPr>
              <w:t>化学化工学院</w:t>
            </w:r>
          </w:p>
        </w:tc>
        <w:tc>
          <w:tcPr>
            <w:tcW w:w="2130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吴华涛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t>7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5F4957">
        <w:tc>
          <w:tcPr>
            <w:tcW w:w="2130" w:type="dxa"/>
          </w:tcPr>
          <w:p w:rsidR="00045BD8" w:rsidRPr="005F4957" w:rsidRDefault="00045BD8" w:rsidP="00DD4979">
            <w:r w:rsidRPr="005F4957">
              <w:rPr>
                <w:rFonts w:hint="eastAsia"/>
              </w:rPr>
              <w:t>化学化工学院</w:t>
            </w:r>
          </w:p>
        </w:tc>
        <w:tc>
          <w:tcPr>
            <w:tcW w:w="2130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张立会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t>7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5F4957">
        <w:tc>
          <w:tcPr>
            <w:tcW w:w="2130" w:type="dxa"/>
          </w:tcPr>
          <w:p w:rsidR="00045BD8" w:rsidRPr="005F4957" w:rsidRDefault="00045BD8" w:rsidP="00DD4979">
            <w:r w:rsidRPr="005F4957">
              <w:rPr>
                <w:rFonts w:hint="eastAsia"/>
              </w:rPr>
              <w:t>化学化工学院</w:t>
            </w:r>
          </w:p>
        </w:tc>
        <w:tc>
          <w:tcPr>
            <w:tcW w:w="2130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周延彪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t>7</w:t>
            </w:r>
            <w:r w:rsidRPr="005F4957">
              <w:rPr>
                <w:rFonts w:hint="eastAsia"/>
              </w:rPr>
              <w:t>万元</w:t>
            </w:r>
          </w:p>
        </w:tc>
      </w:tr>
      <w:tr w:rsidR="00045BD8" w:rsidRPr="005F4957" w:rsidTr="005F4957">
        <w:tc>
          <w:tcPr>
            <w:tcW w:w="2130" w:type="dxa"/>
          </w:tcPr>
          <w:p w:rsidR="00045BD8" w:rsidRPr="005F4957" w:rsidRDefault="00045BD8" w:rsidP="00DD4979">
            <w:r w:rsidRPr="005F4957">
              <w:rPr>
                <w:rFonts w:hint="eastAsia"/>
              </w:rPr>
              <w:t>低山丘陵实验室</w:t>
            </w:r>
          </w:p>
        </w:tc>
        <w:tc>
          <w:tcPr>
            <w:tcW w:w="2130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耿庆玲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rPr>
                <w:rFonts w:hint="eastAsia"/>
              </w:rPr>
              <w:t>博士</w:t>
            </w:r>
          </w:p>
        </w:tc>
        <w:tc>
          <w:tcPr>
            <w:tcW w:w="2131" w:type="dxa"/>
          </w:tcPr>
          <w:p w:rsidR="00045BD8" w:rsidRPr="005F4957" w:rsidRDefault="00045BD8" w:rsidP="005F4957">
            <w:pPr>
              <w:jc w:val="center"/>
            </w:pPr>
            <w:r w:rsidRPr="005F4957">
              <w:t>7</w:t>
            </w:r>
            <w:r w:rsidRPr="005F4957">
              <w:rPr>
                <w:rFonts w:hint="eastAsia"/>
              </w:rPr>
              <w:t>万元</w:t>
            </w:r>
          </w:p>
        </w:tc>
      </w:tr>
    </w:tbl>
    <w:p w:rsidR="00045BD8" w:rsidRPr="00FB7E33" w:rsidRDefault="00045BD8" w:rsidP="006A4C8B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45BD8" w:rsidRPr="00FB7E33" w:rsidRDefault="00045BD8">
      <w:pPr>
        <w:jc w:val="right"/>
        <w:rPr>
          <w:sz w:val="28"/>
          <w:szCs w:val="28"/>
        </w:rPr>
      </w:pPr>
    </w:p>
    <w:sectPr w:rsidR="00045BD8" w:rsidRPr="00FB7E33" w:rsidSect="00D42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D8" w:rsidRDefault="00045BD8" w:rsidP="00FB7E33">
      <w:r>
        <w:separator/>
      </w:r>
    </w:p>
  </w:endnote>
  <w:endnote w:type="continuationSeparator" w:id="0">
    <w:p w:rsidR="00045BD8" w:rsidRDefault="00045BD8" w:rsidP="00FB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D8" w:rsidRDefault="00045BD8" w:rsidP="00FB7E33">
      <w:r>
        <w:separator/>
      </w:r>
    </w:p>
  </w:footnote>
  <w:footnote w:type="continuationSeparator" w:id="0">
    <w:p w:rsidR="00045BD8" w:rsidRDefault="00045BD8" w:rsidP="00FB7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E33"/>
    <w:rsid w:val="00045BD8"/>
    <w:rsid w:val="00087403"/>
    <w:rsid w:val="002245D0"/>
    <w:rsid w:val="002A3D08"/>
    <w:rsid w:val="00340121"/>
    <w:rsid w:val="00360B5E"/>
    <w:rsid w:val="003A6999"/>
    <w:rsid w:val="005E3FD1"/>
    <w:rsid w:val="005F4957"/>
    <w:rsid w:val="006A4C8B"/>
    <w:rsid w:val="007F7C58"/>
    <w:rsid w:val="00B74FE2"/>
    <w:rsid w:val="00D13EB2"/>
    <w:rsid w:val="00D427FD"/>
    <w:rsid w:val="00DD4979"/>
    <w:rsid w:val="00E96C12"/>
    <w:rsid w:val="00E97F4D"/>
    <w:rsid w:val="00FB7E33"/>
    <w:rsid w:val="00FF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F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B7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7E3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B7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7E3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B7E3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FB7E3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B7E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101</Words>
  <Characters>578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</cp:revision>
  <dcterms:created xsi:type="dcterms:W3CDTF">2014-10-08T02:19:00Z</dcterms:created>
  <dcterms:modified xsi:type="dcterms:W3CDTF">2014-10-15T02:29:00Z</dcterms:modified>
</cp:coreProperties>
</file>