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0"/>
          <w:szCs w:val="30"/>
        </w:rPr>
        <w:t>附件</w:t>
      </w:r>
      <w:r w:rsidRPr="00070D3B">
        <w:rPr>
          <w:rFonts w:ascii="黑体" w:eastAsia="黑体" w:hAnsi="黑体"/>
          <w:color w:val="000000"/>
          <w:kern w:val="0"/>
          <w:sz w:val="30"/>
          <w:szCs w:val="30"/>
        </w:rPr>
        <w:t>1</w:t>
      </w:r>
    </w:p>
    <w:p w:rsidR="001F5812" w:rsidRPr="00070D3B" w:rsidRDefault="001F5812" w:rsidP="00070D3B">
      <w:pPr>
        <w:widowControl/>
        <w:ind w:firstLine="620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仿宋_GB2312" w:eastAsia="仿宋_GB2312" w:hAnsi="Times New Roman"/>
          <w:color w:val="000000"/>
          <w:kern w:val="0"/>
          <w:sz w:val="30"/>
          <w:szCs w:val="30"/>
        </w:rPr>
        <w:t> </w:t>
      </w:r>
    </w:p>
    <w:p w:rsidR="001F5812" w:rsidRPr="00070D3B" w:rsidRDefault="001F5812" w:rsidP="00070D3B">
      <w:pPr>
        <w:widowControl/>
        <w:ind w:firstLine="620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仿宋_GB2312" w:eastAsia="仿宋_GB2312" w:hAnsi="Times New Roman"/>
          <w:color w:val="000000"/>
          <w:kern w:val="0"/>
          <w:sz w:val="30"/>
          <w:szCs w:val="30"/>
        </w:rPr>
        <w:t> </w:t>
      </w:r>
    </w:p>
    <w:p w:rsidR="001F5812" w:rsidRPr="00070D3B" w:rsidRDefault="001F5812" w:rsidP="00070D3B">
      <w:pPr>
        <w:widowControl/>
        <w:jc w:val="center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 w:hint="eastAsia"/>
          <w:color w:val="000000"/>
          <w:kern w:val="0"/>
          <w:sz w:val="64"/>
          <w:szCs w:val="64"/>
        </w:rPr>
        <w:t>河南省高校廉洁教育优秀</w:t>
      </w:r>
    </w:p>
    <w:p w:rsidR="001F5812" w:rsidRPr="00070D3B" w:rsidRDefault="001F5812" w:rsidP="00070D3B">
      <w:pPr>
        <w:widowControl/>
        <w:jc w:val="center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 w:hint="eastAsia"/>
          <w:color w:val="000000"/>
          <w:kern w:val="0"/>
          <w:sz w:val="64"/>
          <w:szCs w:val="64"/>
        </w:rPr>
        <w:t>案例申请书</w:t>
      </w:r>
    </w:p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  <w:t> </w:t>
      </w:r>
    </w:p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  <w:t> </w:t>
      </w:r>
    </w:p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  <w:t> </w:t>
      </w:r>
    </w:p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  <w:t> </w:t>
      </w:r>
    </w:p>
    <w:p w:rsidR="001F5812" w:rsidRDefault="001F5812" w:rsidP="00070D3B">
      <w:pPr>
        <w:widowControl/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</w:pPr>
      <w:r w:rsidRPr="00070D3B"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  <w:t> </w:t>
      </w:r>
    </w:p>
    <w:p w:rsidR="001F5812" w:rsidRDefault="001F5812" w:rsidP="00070D3B">
      <w:pPr>
        <w:widowControl/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</w:pPr>
    </w:p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</w:p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  <w:t> </w:t>
      </w:r>
    </w:p>
    <w:p w:rsidR="001F5812" w:rsidRPr="00070D3B" w:rsidRDefault="001F5812" w:rsidP="00E41303">
      <w:pPr>
        <w:widowControl/>
        <w:spacing w:line="450" w:lineRule="atLeast"/>
        <w:ind w:firstLine="1620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2"/>
          <w:szCs w:val="32"/>
        </w:rPr>
        <w:t>案例名称</w:t>
      </w:r>
      <w:r w:rsidRPr="00070D3B">
        <w:rPr>
          <w:rFonts w:ascii="宋体" w:cs="宋体"/>
          <w:color w:val="000000"/>
          <w:kern w:val="0"/>
          <w:sz w:val="32"/>
          <w:szCs w:val="32"/>
          <w:u w:val="single"/>
        </w:rPr>
        <w:t>             </w:t>
      </w:r>
      <w:r>
        <w:rPr>
          <w:rFonts w:ascii="宋体" w:cs="宋体"/>
          <w:color w:val="000000"/>
          <w:kern w:val="0"/>
          <w:sz w:val="32"/>
          <w:szCs w:val="32"/>
          <w:u w:val="single"/>
        </w:rPr>
        <w:t xml:space="preserve">          </w:t>
      </w:r>
      <w:r w:rsidRPr="00070D3B">
        <w:rPr>
          <w:rFonts w:ascii="宋体" w:cs="宋体"/>
          <w:color w:val="000000"/>
          <w:kern w:val="0"/>
          <w:sz w:val="32"/>
          <w:szCs w:val="32"/>
          <w:u w:val="single"/>
        </w:rPr>
        <w:t>    </w:t>
      </w:r>
    </w:p>
    <w:p w:rsidR="001F5812" w:rsidRPr="00070D3B" w:rsidRDefault="001F5812" w:rsidP="00E41303">
      <w:pPr>
        <w:widowControl/>
        <w:spacing w:line="450" w:lineRule="atLeast"/>
        <w:ind w:firstLine="1620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2"/>
          <w:szCs w:val="32"/>
        </w:rPr>
        <w:t>申报单位</w:t>
      </w:r>
      <w:r w:rsidRPr="00070D3B">
        <w:rPr>
          <w:rFonts w:ascii="宋体" w:cs="宋体"/>
          <w:color w:val="000000"/>
          <w:kern w:val="0"/>
          <w:sz w:val="32"/>
          <w:szCs w:val="32"/>
          <w:u w:val="single"/>
        </w:rPr>
        <w:t>               </w:t>
      </w:r>
      <w:r>
        <w:rPr>
          <w:rFonts w:ascii="宋体" w:cs="宋体"/>
          <w:color w:val="000000"/>
          <w:kern w:val="0"/>
          <w:sz w:val="32"/>
          <w:szCs w:val="32"/>
          <w:u w:val="single"/>
        </w:rPr>
        <w:t xml:space="preserve">          </w:t>
      </w:r>
      <w:r w:rsidRPr="00070D3B">
        <w:rPr>
          <w:rFonts w:ascii="宋体" w:cs="宋体"/>
          <w:color w:val="000000"/>
          <w:kern w:val="0"/>
          <w:sz w:val="32"/>
          <w:szCs w:val="32"/>
          <w:u w:val="single"/>
        </w:rPr>
        <w:t>  </w:t>
      </w:r>
    </w:p>
    <w:p w:rsidR="001F5812" w:rsidRPr="00070D3B" w:rsidRDefault="001F5812" w:rsidP="00E41303">
      <w:pPr>
        <w:widowControl/>
        <w:spacing w:line="450" w:lineRule="atLeast"/>
        <w:ind w:firstLine="1620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2"/>
          <w:szCs w:val="32"/>
        </w:rPr>
        <w:t>负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 w:rsidRPr="00070D3B">
        <w:rPr>
          <w:rFonts w:ascii="黑体" w:eastAsia="黑体" w:hAnsi="黑体" w:hint="eastAsia"/>
          <w:color w:val="000000"/>
          <w:kern w:val="0"/>
          <w:sz w:val="32"/>
          <w:szCs w:val="32"/>
        </w:rPr>
        <w:t>责</w:t>
      </w:r>
      <w:r>
        <w:rPr>
          <w:rFonts w:ascii="黑体" w:eastAsia="黑体" w:hAnsi="黑体"/>
          <w:color w:val="000000"/>
          <w:kern w:val="0"/>
          <w:sz w:val="32"/>
          <w:szCs w:val="32"/>
        </w:rPr>
        <w:t xml:space="preserve"> </w:t>
      </w:r>
      <w:r w:rsidRPr="00070D3B">
        <w:rPr>
          <w:rFonts w:ascii="黑体" w:eastAsia="黑体" w:hAnsi="黑体" w:hint="eastAsia"/>
          <w:color w:val="000000"/>
          <w:kern w:val="0"/>
          <w:sz w:val="32"/>
          <w:szCs w:val="32"/>
        </w:rPr>
        <w:t>人</w:t>
      </w:r>
      <w:r w:rsidRPr="00070D3B">
        <w:rPr>
          <w:rFonts w:ascii="宋体" w:cs="宋体"/>
          <w:color w:val="000000"/>
          <w:kern w:val="0"/>
          <w:sz w:val="32"/>
          <w:szCs w:val="32"/>
          <w:u w:val="single"/>
        </w:rPr>
        <w:t>              </w:t>
      </w:r>
      <w:r>
        <w:rPr>
          <w:rFonts w:ascii="宋体" w:hAnsi="宋体" w:cs="宋体"/>
          <w:color w:val="000000"/>
          <w:kern w:val="0"/>
          <w:sz w:val="32"/>
          <w:szCs w:val="32"/>
          <w:u w:val="single"/>
        </w:rPr>
        <w:t xml:space="preserve">           </w:t>
      </w:r>
    </w:p>
    <w:p w:rsidR="001F5812" w:rsidRPr="00070D3B" w:rsidRDefault="001F5812" w:rsidP="00E41303">
      <w:pPr>
        <w:widowControl/>
        <w:spacing w:line="450" w:lineRule="atLeast"/>
        <w:ind w:firstLine="1620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2"/>
          <w:szCs w:val="32"/>
        </w:rPr>
        <w:t>联系电话</w:t>
      </w:r>
      <w:r w:rsidRPr="00070D3B">
        <w:rPr>
          <w:rFonts w:ascii="宋体" w:cs="宋体"/>
          <w:color w:val="000000"/>
          <w:kern w:val="0"/>
          <w:sz w:val="32"/>
          <w:szCs w:val="32"/>
          <w:u w:val="single"/>
        </w:rPr>
        <w:t>                </w:t>
      </w:r>
      <w:r>
        <w:rPr>
          <w:rFonts w:ascii="宋体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color w:val="000000"/>
          <w:kern w:val="0"/>
          <w:sz w:val="32"/>
          <w:szCs w:val="32"/>
          <w:u w:val="single"/>
        </w:rPr>
        <w:t xml:space="preserve">     </w:t>
      </w:r>
    </w:p>
    <w:p w:rsidR="001F5812" w:rsidRDefault="001F5812" w:rsidP="00070D3B">
      <w:pPr>
        <w:widowControl/>
        <w:jc w:val="center"/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</w:pPr>
      <w:r w:rsidRPr="00070D3B"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  <w:t> </w:t>
      </w:r>
    </w:p>
    <w:p w:rsidR="001F5812" w:rsidRDefault="001F5812" w:rsidP="00070D3B">
      <w:pPr>
        <w:widowControl/>
        <w:jc w:val="center"/>
        <w:rPr>
          <w:rFonts w:ascii="方正小标宋简体" w:eastAsia="方正小标宋简体" w:hAnsi="Times New Roman"/>
          <w:color w:val="000000"/>
          <w:kern w:val="0"/>
          <w:sz w:val="32"/>
          <w:szCs w:val="32"/>
        </w:rPr>
      </w:pPr>
    </w:p>
    <w:p w:rsidR="001F5812" w:rsidRPr="00070D3B" w:rsidRDefault="001F5812" w:rsidP="00070D3B">
      <w:pPr>
        <w:widowControl/>
        <w:jc w:val="center"/>
        <w:rPr>
          <w:rFonts w:ascii="Times New Roman" w:hAnsi="Times New Roman"/>
          <w:color w:val="000000"/>
          <w:kern w:val="0"/>
          <w:sz w:val="30"/>
          <w:szCs w:val="30"/>
        </w:rPr>
      </w:pPr>
    </w:p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0"/>
          <w:szCs w:val="30"/>
        </w:rPr>
        <w:t>一、案例基本情况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1691"/>
        <w:gridCol w:w="20"/>
        <w:gridCol w:w="1337"/>
        <w:gridCol w:w="411"/>
        <w:gridCol w:w="1433"/>
        <w:gridCol w:w="1215"/>
        <w:gridCol w:w="2415"/>
      </w:tblGrid>
      <w:tr w:rsidR="001F5812" w:rsidRPr="00532F04" w:rsidTr="00E41303">
        <w:trPr>
          <w:trHeight w:val="502"/>
          <w:jc w:val="center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2"/>
          <w:jc w:val="center"/>
        </w:trPr>
        <w:tc>
          <w:tcPr>
            <w:tcW w:w="1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3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主要负责人</w:t>
            </w:r>
          </w:p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12" w:rsidRPr="00070D3B" w:rsidRDefault="001F5812" w:rsidP="00070D3B"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12" w:rsidRPr="00070D3B" w:rsidRDefault="001F5812" w:rsidP="00070D3B"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3"/>
          <w:jc w:val="center"/>
        </w:trPr>
        <w:tc>
          <w:tcPr>
            <w:tcW w:w="1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申报部门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2"/>
          <w:jc w:val="center"/>
        </w:trPr>
        <w:tc>
          <w:tcPr>
            <w:tcW w:w="17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主要参与人</w:t>
            </w:r>
          </w:p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1F5812" w:rsidRPr="00532F04" w:rsidTr="00E41303">
        <w:trPr>
          <w:trHeight w:val="5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12" w:rsidRPr="00070D3B" w:rsidRDefault="001F5812" w:rsidP="00070D3B"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12" w:rsidRPr="00070D3B" w:rsidRDefault="001F5812" w:rsidP="00070D3B"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12" w:rsidRPr="00070D3B" w:rsidRDefault="001F5812" w:rsidP="00070D3B"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50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12" w:rsidRPr="00070D3B" w:rsidRDefault="001F5812" w:rsidP="00070D3B"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E41303">
        <w:trPr>
          <w:trHeight w:val="6999"/>
          <w:jc w:val="center"/>
        </w:trPr>
        <w:tc>
          <w:tcPr>
            <w:tcW w:w="1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E41303">
            <w:pPr>
              <w:widowControl/>
              <w:spacing w:line="480" w:lineRule="atLeast"/>
              <w:ind w:firstLine="125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案例内容</w:t>
            </w:r>
          </w:p>
          <w:p w:rsidR="001F5812" w:rsidRPr="00070D3B" w:rsidRDefault="001F5812" w:rsidP="00E41303">
            <w:pPr>
              <w:widowControl/>
              <w:ind w:firstLine="125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简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   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介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（请简明扼要介绍案例内容，主要侧重廉洁教育方面的方式、方法、特点、特色等，限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500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字以内）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</w:tbl>
    <w:p w:rsidR="001F5812" w:rsidRDefault="001F5812" w:rsidP="00070D3B">
      <w:pPr>
        <w:widowControl/>
        <w:ind w:firstLine="465"/>
        <w:rPr>
          <w:rFonts w:ascii="黑体" w:eastAsia="黑体" w:hAnsi="黑体"/>
          <w:color w:val="000000"/>
          <w:kern w:val="0"/>
          <w:sz w:val="30"/>
          <w:szCs w:val="30"/>
        </w:rPr>
      </w:pPr>
    </w:p>
    <w:p w:rsidR="001F5812" w:rsidRPr="00070D3B" w:rsidRDefault="001F5812" w:rsidP="00070D3B">
      <w:pPr>
        <w:widowControl/>
        <w:ind w:firstLine="465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0"/>
          <w:szCs w:val="30"/>
        </w:rPr>
        <w:t>二、案例主要内容</w:t>
      </w:r>
    </w:p>
    <w:tbl>
      <w:tblPr>
        <w:tblW w:w="8537" w:type="dxa"/>
        <w:tblCellMar>
          <w:left w:w="0" w:type="dxa"/>
          <w:right w:w="0" w:type="dxa"/>
        </w:tblCellMar>
        <w:tblLook w:val="00A0"/>
      </w:tblPr>
      <w:tblGrid>
        <w:gridCol w:w="8537"/>
      </w:tblGrid>
      <w:tr w:rsidR="001F5812" w:rsidRPr="00532F04" w:rsidTr="00070D3B">
        <w:trPr>
          <w:trHeight w:val="13019"/>
        </w:trPr>
        <w:tc>
          <w:tcPr>
            <w:tcW w:w="8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12" w:rsidRPr="00070D3B" w:rsidRDefault="001F5812" w:rsidP="00070D3B">
            <w:pPr>
              <w:widowControl/>
              <w:spacing w:line="480" w:lineRule="atLeast"/>
              <w:ind w:firstLine="490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（结合实际，重点阐述工作案例在廉洁教育方面的具体做法、主要经验等方面的内容，限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1500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字）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楷体_GB2312" w:eastAsia="楷体_GB2312" w:hAnsi="Times New Roman"/>
                <w:kern w:val="0"/>
                <w:sz w:val="28"/>
                <w:szCs w:val="28"/>
              </w:rPr>
              <w:t> </w:t>
            </w:r>
          </w:p>
        </w:tc>
      </w:tr>
    </w:tbl>
    <w:p w:rsidR="001F5812" w:rsidRPr="00070D3B" w:rsidRDefault="001F5812" w:rsidP="00070D3B">
      <w:pPr>
        <w:widowControl/>
        <w:ind w:firstLine="607"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hint="eastAsia"/>
          <w:color w:val="000000"/>
          <w:kern w:val="0"/>
          <w:sz w:val="30"/>
          <w:szCs w:val="30"/>
        </w:rPr>
        <w:t>三、案例应用效果</w:t>
      </w:r>
    </w:p>
    <w:tbl>
      <w:tblPr>
        <w:tblW w:w="8552" w:type="dxa"/>
        <w:jc w:val="center"/>
        <w:tblCellMar>
          <w:left w:w="0" w:type="dxa"/>
          <w:right w:w="0" w:type="dxa"/>
        </w:tblCellMar>
        <w:tblLook w:val="00A0"/>
      </w:tblPr>
      <w:tblGrid>
        <w:gridCol w:w="1719"/>
        <w:gridCol w:w="6833"/>
      </w:tblGrid>
      <w:tr w:rsidR="001F5812" w:rsidRPr="00532F04" w:rsidTr="00070D3B">
        <w:trPr>
          <w:trHeight w:val="10155"/>
          <w:jc w:val="center"/>
        </w:trPr>
        <w:tc>
          <w:tcPr>
            <w:tcW w:w="8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（工作案例的适用对象、实施效果及评价等方面的内容，辅以活动照片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1-5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幅“单独发送不要直接粘贴在文中”，限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500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字）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  <w:p w:rsidR="001F5812" w:rsidRPr="00070D3B" w:rsidRDefault="001F5812" w:rsidP="00070D3B">
            <w:pPr>
              <w:widowControl/>
              <w:spacing w:line="480" w:lineRule="atLeas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1F5812" w:rsidRPr="00532F04" w:rsidTr="00070D3B">
        <w:trPr>
          <w:trHeight w:val="2834"/>
          <w:jc w:val="center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12" w:rsidRPr="00070D3B" w:rsidRDefault="001F5812" w:rsidP="00070D3B">
            <w:pPr>
              <w:widowControl/>
              <w:spacing w:line="480" w:lineRule="atLeas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学校党委</w:t>
            </w:r>
          </w:p>
          <w:p w:rsidR="001F5812" w:rsidRPr="00070D3B" w:rsidRDefault="001F5812" w:rsidP="00070D3B">
            <w:pPr>
              <w:widowControl/>
              <w:spacing w:line="480" w:lineRule="atLeas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意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   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812" w:rsidRPr="00070D3B" w:rsidRDefault="001F5812" w:rsidP="00070D3B">
            <w:pPr>
              <w:widowControl/>
              <w:spacing w:line="480" w:lineRule="atLeast"/>
              <w:ind w:right="145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负责人签名：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                    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（盖章）</w:t>
            </w:r>
          </w:p>
          <w:p w:rsidR="001F5812" w:rsidRPr="00070D3B" w:rsidRDefault="001F5812" w:rsidP="00070D3B">
            <w:pPr>
              <w:widowControl/>
              <w:spacing w:line="480" w:lineRule="atLeast"/>
              <w:ind w:right="145"/>
              <w:jc w:val="righ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   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   </w:t>
            </w:r>
            <w:r w:rsidRPr="00070D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</w:t>
            </w:r>
          </w:p>
          <w:p w:rsidR="001F5812" w:rsidRPr="00070D3B" w:rsidRDefault="001F5812" w:rsidP="00070D3B">
            <w:pPr>
              <w:widowControl/>
              <w:spacing w:line="480" w:lineRule="atLeast"/>
              <w:ind w:right="145"/>
              <w:jc w:val="right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</w:tbl>
    <w:p w:rsidR="001F5812" w:rsidRPr="00070D3B" w:rsidRDefault="001F5812" w:rsidP="00070D3B">
      <w:pPr>
        <w:widowControl/>
        <w:rPr>
          <w:rFonts w:ascii="Times New Roman" w:hAnsi="Times New Roman"/>
          <w:color w:val="000000"/>
          <w:kern w:val="0"/>
          <w:sz w:val="30"/>
          <w:szCs w:val="30"/>
        </w:rPr>
      </w:pPr>
      <w:r w:rsidRPr="00070D3B">
        <w:rPr>
          <w:rFonts w:ascii="仿宋_GB2312" w:eastAsia="仿宋_GB2312" w:hAnsi="Times New Roman"/>
          <w:color w:val="000000"/>
          <w:kern w:val="0"/>
          <w:sz w:val="2"/>
          <w:szCs w:val="2"/>
        </w:rPr>
        <w:t> </w:t>
      </w:r>
    </w:p>
    <w:sectPr w:rsidR="001F5812" w:rsidRPr="00070D3B" w:rsidSect="00B45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12" w:rsidRDefault="001F5812" w:rsidP="00FB3A91">
      <w:r>
        <w:separator/>
      </w:r>
    </w:p>
  </w:endnote>
  <w:endnote w:type="continuationSeparator" w:id="0">
    <w:p w:rsidR="001F5812" w:rsidRDefault="001F5812" w:rsidP="00FB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12" w:rsidRDefault="001F5812" w:rsidP="00FB3A91">
      <w:r>
        <w:separator/>
      </w:r>
    </w:p>
  </w:footnote>
  <w:footnote w:type="continuationSeparator" w:id="0">
    <w:p w:rsidR="001F5812" w:rsidRDefault="001F5812" w:rsidP="00FB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3B"/>
    <w:rsid w:val="00070D3B"/>
    <w:rsid w:val="001256D2"/>
    <w:rsid w:val="001F5812"/>
    <w:rsid w:val="002D7C8F"/>
    <w:rsid w:val="004B1000"/>
    <w:rsid w:val="00532F04"/>
    <w:rsid w:val="009F6584"/>
    <w:rsid w:val="00B453EF"/>
    <w:rsid w:val="00C054B7"/>
    <w:rsid w:val="00C74225"/>
    <w:rsid w:val="00C754AB"/>
    <w:rsid w:val="00D6062E"/>
    <w:rsid w:val="00E41303"/>
    <w:rsid w:val="00F278E4"/>
    <w:rsid w:val="00F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70D3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B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A9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B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A9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91</Words>
  <Characters>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5</cp:revision>
  <dcterms:created xsi:type="dcterms:W3CDTF">2017-09-04T07:35:00Z</dcterms:created>
  <dcterms:modified xsi:type="dcterms:W3CDTF">2017-09-07T03:26:00Z</dcterms:modified>
</cp:coreProperties>
</file>