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outlineLvl w:val="9"/>
        <w:rPr>
          <w:rFonts w:hint="eastAsia"/>
          <w:b/>
          <w:bCs/>
          <w:sz w:val="28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28"/>
          <w:szCs w:val="36"/>
          <w:vertAlign w:val="baseline"/>
          <w:lang w:val="en-US" w:eastAsia="zh-CN"/>
        </w:rPr>
        <w:t>2019年度国家自然科学基金项目申报联络人情况表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vertAlign w:val="baseline"/>
          <w:lang w:eastAsia="zh-CN"/>
        </w:rPr>
        <w:t>单位名称：</w:t>
      </w:r>
    </w:p>
    <w:tbl>
      <w:tblPr>
        <w:tblStyle w:val="9"/>
        <w:tblW w:w="1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584"/>
        <w:gridCol w:w="3586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5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主管领导姓名</w:t>
            </w:r>
          </w:p>
        </w:tc>
        <w:tc>
          <w:tcPr>
            <w:tcW w:w="35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58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584" w:type="dxa"/>
            <w:vAlign w:val="center"/>
          </w:tcPr>
          <w:p>
            <w:pPr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358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联系人姓名</w:t>
            </w:r>
          </w:p>
        </w:tc>
        <w:tc>
          <w:tcPr>
            <w:tcW w:w="3584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微信</w:t>
            </w:r>
            <w:r>
              <w:rPr>
                <w:rFonts w:hint="eastAsia"/>
                <w:vertAlign w:val="baseline"/>
                <w:lang w:val="en-US" w:eastAsia="zh-CN"/>
              </w:rPr>
              <w:t>号</w:t>
            </w: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58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584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586" w:type="dxa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242F"/>
    <w:rsid w:val="0BCE16D4"/>
    <w:rsid w:val="0C34567D"/>
    <w:rsid w:val="0E6901FE"/>
    <w:rsid w:val="33BF5217"/>
    <w:rsid w:val="4C8F742D"/>
    <w:rsid w:val="6D535020"/>
    <w:rsid w:val="6D8E32E8"/>
    <w:rsid w:val="733E683D"/>
    <w:rsid w:val="7382242F"/>
    <w:rsid w:val="7CD859E8"/>
    <w:rsid w:val="7EF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2018-08-31T08:36:00Z</dcterms:created>
  <dc:creator>平顶山展老师18003753789</dc:creator>
  <cp:lastModifiedBy>chris13938667632</cp:lastModifiedBy>
  <cp:lastPrinted>2018-09-07T07:09:03Z</cp:lastPrinted>
  <dcterms:modified xsi:type="dcterms:W3CDTF">2018-09-07T07:48:23Z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