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平顶山学院201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届毕业生冬季双选会邀请函</w:t>
      </w:r>
    </w:p>
    <w:p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尊敬的用人单位：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衷心感谢贵单位多年来对我校毕业生就业工作的大力支持!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平顶山学院是一所经教育部批准、由河南省人民政府主办的综合性全日制普通本科院校。学校设有18个教学单位，有56个本科专业、14个专科专业，涵盖经、法、教、文、史、理、工、医、管、艺等十个学科门类，现有全日制在校生20000余人。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8"/>
          <w:szCs w:val="28"/>
        </w:rPr>
        <w:t>届毕业生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6005</w:t>
      </w:r>
      <w:r>
        <w:rPr>
          <w:rFonts w:hint="eastAsia" w:asciiTheme="minorEastAsia" w:hAnsiTheme="minorEastAsia" w:cstheme="minorEastAsia"/>
          <w:sz w:val="28"/>
          <w:szCs w:val="28"/>
        </w:rPr>
        <w:t>人，其中本科生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4905</w:t>
      </w:r>
      <w:r>
        <w:rPr>
          <w:rFonts w:hint="eastAsia" w:asciiTheme="minorEastAsia" w:hAnsiTheme="minorEastAsia" w:cstheme="minorEastAsia"/>
          <w:sz w:val="28"/>
          <w:szCs w:val="28"/>
        </w:rPr>
        <w:t>人，专科生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1100</w:t>
      </w:r>
      <w:r>
        <w:rPr>
          <w:rFonts w:hint="eastAsia" w:asciiTheme="minorEastAsia" w:hAnsiTheme="minorEastAsia" w:cstheme="minorEastAsia"/>
          <w:sz w:val="28"/>
          <w:szCs w:val="28"/>
        </w:rPr>
        <w:t>人。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为加强学校和用人单位的交流和合作，更好的为用人单位和毕业生搭建洽谈平台，我校定于201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8"/>
          <w:szCs w:val="28"/>
        </w:rPr>
        <w:t>日举办平顶山学院201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8"/>
          <w:szCs w:val="28"/>
        </w:rPr>
        <w:t>届毕业生冬季双选会，诚邀各用人单位参加。</w:t>
      </w:r>
    </w:p>
    <w:p>
      <w:pPr>
        <w:pStyle w:val="4"/>
        <w:numPr>
          <w:ilvl w:val="0"/>
          <w:numId w:val="1"/>
        </w:numPr>
        <w:spacing w:line="500" w:lineRule="exact"/>
        <w:ind w:firstLineChars="0"/>
        <w:jc w:val="left"/>
        <w:rPr>
          <w:rFonts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主办单位：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平顶山学院 招生就业处</w:t>
      </w:r>
    </w:p>
    <w:p>
      <w:pPr>
        <w:pStyle w:val="4"/>
        <w:numPr>
          <w:ilvl w:val="0"/>
          <w:numId w:val="1"/>
        </w:numPr>
        <w:spacing w:line="500" w:lineRule="exact"/>
        <w:ind w:firstLineChars="0"/>
        <w:jc w:val="left"/>
        <w:rPr>
          <w:rFonts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参会对象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用人单位、我校201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8"/>
          <w:szCs w:val="28"/>
        </w:rPr>
        <w:t>届毕业生</w:t>
      </w:r>
    </w:p>
    <w:p>
      <w:pPr>
        <w:spacing w:line="500" w:lineRule="exact"/>
        <w:ind w:firstLine="562" w:firstLineChars="200"/>
        <w:jc w:val="left"/>
        <w:rPr>
          <w:rFonts w:hint="eastAsia" w:ascii="仿宋_GB2312" w:eastAsiaTheme="majorEastAsia"/>
          <w:b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三、时间地点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时间：201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8"/>
          <w:szCs w:val="28"/>
        </w:rPr>
        <w:t>日  9:00—17：00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地点：平顶山学院  体育馆 （到校后由志愿者引导到指定展位）</w:t>
      </w:r>
    </w:p>
    <w:p>
      <w:pPr>
        <w:spacing w:line="500" w:lineRule="exact"/>
        <w:ind w:firstLine="562" w:firstLineChars="200"/>
        <w:jc w:val="left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四、展位标准：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本次双选会预设设3m*3m展位300个 （每个展位含洽谈桌一张、椅子两把）</w:t>
      </w:r>
    </w:p>
    <w:p>
      <w:pPr>
        <w:spacing w:line="500" w:lineRule="exact"/>
        <w:ind w:firstLine="562" w:firstLineChars="200"/>
        <w:jc w:val="left"/>
        <w:rPr>
          <w:rFonts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、会务服务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1.提供展位一个、午餐（2人）及饮用水。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提供带有各自展位号的喷绘查询目录桁架。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3.配备志愿者，提供咨询、引导等服务。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4.提供面试场地。用人单位在双选会当天下午如需进行专场招聘面试活动，请提前在双选会签到处预约申请，由会务组统筹安排。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5.为在本次双选会上未招到满意人才的用人单位，双选会后继续发布招聘信息，并优先安排小型专场招聘宣讲会。</w:t>
      </w:r>
    </w:p>
    <w:p>
      <w:pPr>
        <w:spacing w:line="500" w:lineRule="exact"/>
        <w:ind w:firstLine="562" w:firstLineChars="200"/>
        <w:jc w:val="left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六、参会用人单位要求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cstheme="minorEastAsia"/>
          <w:sz w:val="28"/>
          <w:szCs w:val="28"/>
        </w:rPr>
        <w:t>参会当天，用人单位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请</w:t>
      </w:r>
      <w:r>
        <w:rPr>
          <w:rFonts w:hint="eastAsia" w:asciiTheme="minorEastAsia" w:hAnsiTheme="minorEastAsia" w:cstheme="minorEastAsia"/>
          <w:sz w:val="28"/>
          <w:szCs w:val="28"/>
        </w:rPr>
        <w:t>携带与用人单位名称一致，加盖单位公章的统一社会信用代码证书（营业执照或者组织机构代码证）复印件在会务组服务处签到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并领取参会资料，随后有专人指引到招聘展位。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cstheme="minorEastAsia"/>
          <w:sz w:val="28"/>
          <w:szCs w:val="28"/>
        </w:rPr>
        <w:t>用人单位可以根据招聘需要，携带本单位宣传资料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宣传展架尺寸为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80cm*180cm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）。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cstheme="minorEastAsia"/>
          <w:sz w:val="28"/>
          <w:szCs w:val="28"/>
        </w:rPr>
        <w:t>用人单位不得私自搭建展台，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请勿携带、播放音响设备，</w:t>
      </w:r>
      <w:r>
        <w:rPr>
          <w:rFonts w:hint="eastAsia" w:asciiTheme="minorEastAsia" w:hAnsiTheme="minorEastAsia" w:cstheme="minorEastAsia"/>
          <w:sz w:val="28"/>
          <w:szCs w:val="28"/>
        </w:rPr>
        <w:t>有特殊需求，请提前与招生就业处（0375-2657758）联系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spacing w:line="500" w:lineRule="exact"/>
        <w:ind w:firstLine="562" w:firstLineChars="200"/>
        <w:jc w:val="left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七、参会报名方式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 本次双选会参会单位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请登陆平顶山学院就业信息网（http://jyxx.pdsu.edu.cn）或者（</w:t>
      </w:r>
      <w:r>
        <w:rPr>
          <w:rFonts w:hint="eastAsia" w:asciiTheme="minorEastAsia" w:hAnsiTheme="minorEastAsia" w:cstheme="minorEastAsia"/>
          <w:sz w:val="28"/>
          <w:szCs w:val="28"/>
        </w:rPr>
        <w:t>http://www.xiaopinyun.com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500" w:lineRule="exact"/>
        <w:ind w:left="0" w:right="0"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cstheme="minorEastAsia"/>
          <w:sz w:val="28"/>
          <w:szCs w:val="28"/>
        </w:rPr>
        <w:t>，进行在线注册报名；为更好地提供有针对性的平台服务，提高审核通过率，请尽可能详细填写各项招聘信息。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（如有疑问，请咨询魏老师：17319731933）</w:t>
      </w:r>
      <w:bookmarkStart w:id="0" w:name="_GoBack"/>
      <w:bookmarkEnd w:id="0"/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2.审核通过的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单位</w:t>
      </w:r>
      <w:r>
        <w:rPr>
          <w:rFonts w:hint="eastAsia" w:asciiTheme="minorEastAsia" w:hAnsiTheme="minorEastAsia" w:cstheme="minorEastAsia"/>
          <w:sz w:val="28"/>
          <w:szCs w:val="28"/>
        </w:rPr>
        <w:t>请加QQ群：187637718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3.报名时间：自即日起至201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cstheme="minorEastAsia"/>
          <w:sz w:val="28"/>
          <w:szCs w:val="28"/>
        </w:rPr>
        <w:t>月5日止，过期不予处理。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4.参会单位请于大会当天8:00-9:00在现场会务组服务台签到办理报到手续。</w:t>
      </w:r>
    </w:p>
    <w:p>
      <w:pPr>
        <w:spacing w:line="500" w:lineRule="exact"/>
        <w:ind w:firstLine="562" w:firstLineChars="200"/>
        <w:jc w:val="left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八、其他事项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.由于场地及展位有限，本次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双选会</w:t>
      </w:r>
      <w:r>
        <w:rPr>
          <w:rFonts w:hint="eastAsia" w:asciiTheme="minorEastAsia" w:hAnsiTheme="minorEastAsia" w:cstheme="minorEastAsia"/>
          <w:sz w:val="28"/>
          <w:szCs w:val="28"/>
        </w:rPr>
        <w:t>将根据各用人单位报名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和审核的</w:t>
      </w:r>
      <w:r>
        <w:rPr>
          <w:rFonts w:hint="eastAsia" w:asciiTheme="minorEastAsia" w:hAnsiTheme="minorEastAsia" w:cstheme="minorEastAsia"/>
          <w:sz w:val="28"/>
          <w:szCs w:val="28"/>
        </w:rPr>
        <w:t>先后顺序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进行安排。</w:t>
      </w:r>
      <w:r>
        <w:rPr>
          <w:rFonts w:hint="eastAsia" w:asciiTheme="minorEastAsia" w:hAnsiTheme="minorEastAsia" w:cstheme="minorEastAsia"/>
          <w:sz w:val="28"/>
          <w:szCs w:val="28"/>
        </w:rPr>
        <w:t>未提前报名登记的，不予安排展位。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.公交乘车路线：在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平顶山长途</w:t>
      </w:r>
      <w:r>
        <w:rPr>
          <w:rFonts w:hint="eastAsia" w:asciiTheme="minorEastAsia" w:hAnsiTheme="minorEastAsia" w:cstheme="minorEastAsia"/>
          <w:sz w:val="28"/>
          <w:szCs w:val="28"/>
        </w:rPr>
        <w:t>汽车站（老站）乘坐68路公交到平顶山学院站（终点站）下车即可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；在平顶山汽车站（新站）及火车站乘坐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21路公交车到平顶山学院站下车即可。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.外地自驾行车路线：平顶山新城区收费站下高速后，往新城区方向，沿平安大道行驶500米，至第一个红绿灯路口左拐到未来路，行驶约1000米右拐到平顶山学院。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</w:rPr>
        <w:t>.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本次双选会不收取任何费用。</w:t>
      </w:r>
      <w:r>
        <w:rPr>
          <w:rFonts w:hint="eastAsia" w:asciiTheme="minorEastAsia" w:hAnsiTheme="minorEastAsia" w:cstheme="minorEastAsia"/>
          <w:sz w:val="28"/>
          <w:szCs w:val="28"/>
        </w:rPr>
        <w:t>如需住宿，您可以联系平顶山学院宾馆，联系电话：0375-3739399，费用自理。</w:t>
      </w:r>
    </w:p>
    <w:p>
      <w:pPr>
        <w:spacing w:line="500" w:lineRule="exact"/>
        <w:ind w:firstLine="562" w:firstLineChars="200"/>
        <w:jc w:val="left"/>
        <w:rPr>
          <w:rFonts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eastAsia="zh-CN"/>
        </w:rPr>
        <w:t>九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、联系方式</w:t>
      </w: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 系 人： 柳老师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张老师</w:t>
      </w:r>
    </w:p>
    <w:p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联系电话： 0375－2657758  </w:t>
      </w:r>
    </w:p>
    <w:p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学校地址：河南省平顶山市新城区未来路南段  </w:t>
      </w:r>
    </w:p>
    <w:p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邮政编码：467000</w:t>
      </w:r>
    </w:p>
    <w:p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电子信箱：pdsujy@126.com</w:t>
      </w:r>
    </w:p>
    <w:p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平顶山学院招生就业处</w:t>
      </w:r>
    </w:p>
    <w:p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8"/>
          <w:szCs w:val="28"/>
        </w:rPr>
        <w:t>年1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cstheme="minorEastAsia"/>
          <w:sz w:val="28"/>
          <w:szCs w:val="28"/>
        </w:rPr>
        <w:t>日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20F9"/>
    <w:multiLevelType w:val="multilevel"/>
    <w:tmpl w:val="3BB720F9"/>
    <w:lvl w:ilvl="0" w:tentative="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9246B"/>
    <w:rsid w:val="1B0E388A"/>
    <w:rsid w:val="59C9246B"/>
    <w:rsid w:val="67E800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2018-10-09T07:10:00Z</dcterms:created>
  <dc:creator>Administrator</dc:creator>
  <cp:lastModifiedBy>1415410002</cp:lastModifiedBy>
  <cp:lastPrinted>2018-10-15T06:51:00Z</cp:lastPrinted>
  <dcterms:modified xsi:type="dcterms:W3CDTF">2018-10-16T03:33:14Z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