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kern w:val="2"/>
          <w:sz w:val="32"/>
          <w:szCs w:val="32"/>
        </w:rPr>
      </w:pPr>
    </w:p>
    <w:p>
      <w:pPr>
        <w:spacing w:after="156" w:afterLines="50" w:line="6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平顶山学院教师实践考核表</w:t>
      </w:r>
      <w:bookmarkEnd w:id="0"/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956"/>
        <w:gridCol w:w="1567"/>
        <w:gridCol w:w="2161"/>
        <w:gridCol w:w="1261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教师姓名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20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实践单位、部门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400" w:lineRule="exact"/>
              <w:ind w:left="470" w:hanging="470" w:hangingChars="196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单位联络人、电话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400" w:lineRule="exact"/>
              <w:ind w:left="470" w:hanging="470" w:hangingChars="196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实践时间</w:t>
            </w:r>
          </w:p>
        </w:tc>
        <w:tc>
          <w:tcPr>
            <w:tcW w:w="707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1" w:hRule="atLeast"/>
          <w:jc w:val="center"/>
        </w:trPr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实践的收获、掌握的技能、取得的成果（需附有关证明材料）</w:t>
            </w:r>
          </w:p>
        </w:tc>
        <w:tc>
          <w:tcPr>
            <w:tcW w:w="707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</w:t>
            </w:r>
          </w:p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教师签名： </w:t>
            </w:r>
          </w:p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</w:t>
            </w: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实践单位的鉴定意见</w:t>
            </w:r>
          </w:p>
        </w:tc>
        <w:tc>
          <w:tcPr>
            <w:tcW w:w="707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720" w:firstLineChars="15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720" w:firstLineChars="15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720" w:firstLineChars="15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720" w:firstLineChars="15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实践单位（签章）：</w:t>
            </w:r>
          </w:p>
          <w:p>
            <w:pPr>
              <w:ind w:firstLine="3720" w:firstLineChars="15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考核意见</w:t>
            </w:r>
          </w:p>
        </w:tc>
        <w:tc>
          <w:tcPr>
            <w:tcW w:w="7070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3375"/>
                <w:tab w:val="left" w:pos="3600"/>
              </w:tabs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3375"/>
                <w:tab w:val="left" w:pos="3600"/>
              </w:tabs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3375"/>
                <w:tab w:val="left" w:pos="3600"/>
              </w:tabs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教学单位：（签章）：  </w:t>
            </w:r>
          </w:p>
          <w:p>
            <w:pPr>
              <w:tabs>
                <w:tab w:val="left" w:pos="3375"/>
                <w:tab w:val="left" w:pos="3600"/>
              </w:tabs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tabs>
                <w:tab w:val="left" w:pos="3375"/>
                <w:tab w:val="left" w:pos="3600"/>
              </w:tabs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月   日 </w:t>
            </w:r>
          </w:p>
          <w:p>
            <w:pPr>
              <w:tabs>
                <w:tab w:val="left" w:pos="3375"/>
                <w:tab w:val="left" w:pos="3600"/>
              </w:tabs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学校考核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70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主管校领导（签章）：</w:t>
            </w:r>
          </w:p>
          <w:p>
            <w:pPr>
              <w:ind w:firstLine="3480" w:firstLineChars="1450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月   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71E36"/>
    <w:rsid w:val="1B571E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2018-09-05T02:30:00Z</dcterms:created>
  <dc:creator>5²Hจุ๊บ³³₄₄</dc:creator>
  <cp:lastModifiedBy>5²Hจุ๊บ³³₄₄</cp:lastModifiedBy>
  <dcterms:modified xsi:type="dcterms:W3CDTF">2018-09-05T02:31:16Z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